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CFAC" w14:textId="46215B4C" w:rsidR="00E4237A" w:rsidRPr="00EE4D36" w:rsidRDefault="00911345" w:rsidP="00EE4D36">
      <w:pPr>
        <w:jc w:val="both"/>
        <w:rPr>
          <w:rFonts w:ascii="Georgia" w:hAnsi="Georgia" w:cs="Arial"/>
          <w:sz w:val="20"/>
        </w:rPr>
      </w:pPr>
      <w:r w:rsidRPr="00EE4D36">
        <w:rPr>
          <w:rFonts w:ascii="Georgia" w:hAnsi="Georgia" w:cs="Arial"/>
          <w:sz w:val="20"/>
        </w:rPr>
        <w:fldChar w:fldCharType="begin"/>
      </w:r>
      <w:r w:rsidR="00162845" w:rsidRPr="00EE4D36">
        <w:rPr>
          <w:rFonts w:ascii="Georgia" w:hAnsi="Georgia" w:cs="Arial"/>
          <w:sz w:val="20"/>
        </w:rPr>
        <w:instrText xml:space="preserve"> Advance \y 157 </w:instrText>
      </w:r>
      <w:r w:rsidRPr="00EE4D36">
        <w:rPr>
          <w:rFonts w:ascii="Georgia" w:hAnsi="Georgia" w:cs="Arial"/>
          <w:sz w:val="20"/>
        </w:rPr>
        <w:fldChar w:fldCharType="end"/>
      </w:r>
      <w:r w:rsidR="00C841E3" w:rsidRPr="00EE4D36">
        <w:rPr>
          <w:rFonts w:ascii="Georgia" w:hAnsi="Georgia" w:cs="Arial"/>
          <w:sz w:val="20"/>
        </w:rPr>
        <w:t>{BEDRIJF}</w:t>
      </w:r>
    </w:p>
    <w:p w14:paraId="3454E77B" w14:textId="77777777" w:rsidR="00E4237A" w:rsidRPr="00EE4D36" w:rsidRDefault="00E4237A" w:rsidP="00E4237A">
      <w:pPr>
        <w:jc w:val="both"/>
        <w:rPr>
          <w:rFonts w:ascii="Georgia" w:hAnsi="Georgia" w:cs="Arial"/>
          <w:sz w:val="20"/>
        </w:rPr>
      </w:pPr>
      <w:r w:rsidRPr="00EE4D36">
        <w:rPr>
          <w:rFonts w:ascii="Georgia" w:hAnsi="Georgia" w:cs="Arial"/>
          <w:sz w:val="20"/>
        </w:rPr>
        <w:t xml:space="preserve">T.a.v. </w:t>
      </w:r>
      <w:r w:rsidR="00C841E3" w:rsidRPr="00EE4D36">
        <w:rPr>
          <w:rFonts w:ascii="Georgia" w:hAnsi="Georgia" w:cs="Arial"/>
          <w:sz w:val="20"/>
        </w:rPr>
        <w:t>{NAAM}</w:t>
      </w:r>
    </w:p>
    <w:p w14:paraId="38412609" w14:textId="77777777" w:rsidR="00E4237A" w:rsidRPr="00EE4D36" w:rsidRDefault="00C841E3" w:rsidP="00E4237A">
      <w:pPr>
        <w:jc w:val="both"/>
        <w:rPr>
          <w:rFonts w:ascii="Georgia" w:hAnsi="Georgia" w:cs="Arial"/>
          <w:sz w:val="20"/>
        </w:rPr>
      </w:pPr>
      <w:r w:rsidRPr="00EE4D36">
        <w:rPr>
          <w:rFonts w:ascii="Georgia" w:hAnsi="Georgia" w:cs="Arial"/>
          <w:sz w:val="20"/>
        </w:rPr>
        <w:t>{ADRES}</w:t>
      </w:r>
    </w:p>
    <w:p w14:paraId="365D04A2" w14:textId="77777777" w:rsidR="00162845" w:rsidRPr="00EE4D36" w:rsidRDefault="00911345" w:rsidP="00E4237A">
      <w:pPr>
        <w:jc w:val="both"/>
        <w:rPr>
          <w:rFonts w:ascii="Georgia" w:hAnsi="Georgia"/>
          <w:b/>
          <w:sz w:val="14"/>
        </w:rPr>
      </w:pPr>
      <w:r w:rsidRPr="00EE4D36">
        <w:rPr>
          <w:rFonts w:ascii="Georgia" w:hAnsi="Georgia"/>
          <w:sz w:val="14"/>
        </w:rPr>
        <w:fldChar w:fldCharType="begin"/>
      </w:r>
      <w:r w:rsidR="00162845" w:rsidRPr="00EE4D36">
        <w:rPr>
          <w:rFonts w:ascii="Georgia" w:hAnsi="Georgia"/>
          <w:sz w:val="14"/>
        </w:rPr>
        <w:instrText xml:space="preserve"> Advance \y 245 </w:instrText>
      </w:r>
      <w:r w:rsidRPr="00EE4D36">
        <w:rPr>
          <w:rFonts w:ascii="Georgia" w:hAnsi="Georgia"/>
          <w:sz w:val="14"/>
        </w:rPr>
        <w:fldChar w:fldCharType="end"/>
      </w:r>
      <w:proofErr w:type="gramStart"/>
      <w:r w:rsidR="00162845" w:rsidRPr="00EE4D36">
        <w:rPr>
          <w:rFonts w:ascii="Georgia" w:hAnsi="Georgia"/>
          <w:b/>
          <w:i/>
          <w:sz w:val="14"/>
        </w:rPr>
        <w:t>datum</w:t>
      </w:r>
      <w:proofErr w:type="gramEnd"/>
      <w:r w:rsidR="00162845" w:rsidRPr="00EE4D36">
        <w:rPr>
          <w:rFonts w:ascii="Georgia" w:hAnsi="Georgia"/>
          <w:b/>
          <w:i/>
          <w:sz w:val="14"/>
        </w:rPr>
        <w:tab/>
      </w:r>
      <w:r w:rsidR="0008769A" w:rsidRPr="00EE4D36">
        <w:rPr>
          <w:rFonts w:ascii="Georgia" w:hAnsi="Georgia"/>
          <w:b/>
          <w:i/>
          <w:sz w:val="14"/>
        </w:rPr>
        <w:tab/>
      </w:r>
      <w:r w:rsidR="0008769A" w:rsidRPr="00EE4D36">
        <w:rPr>
          <w:rFonts w:ascii="Georgia" w:hAnsi="Georgia"/>
          <w:b/>
          <w:i/>
          <w:sz w:val="14"/>
        </w:rPr>
        <w:tab/>
      </w:r>
      <w:r w:rsidR="00162845" w:rsidRPr="00EE4D36">
        <w:rPr>
          <w:rFonts w:ascii="Georgia" w:hAnsi="Georgia"/>
          <w:b/>
          <w:i/>
          <w:sz w:val="14"/>
        </w:rPr>
        <w:t>ons kenmerk</w:t>
      </w:r>
      <w:r w:rsidR="0008769A" w:rsidRPr="00EE4D36">
        <w:rPr>
          <w:rFonts w:ascii="Georgia" w:hAnsi="Georgia"/>
          <w:b/>
          <w:i/>
          <w:sz w:val="14"/>
        </w:rPr>
        <w:tab/>
      </w:r>
      <w:r w:rsidR="00162845" w:rsidRPr="00EE4D36">
        <w:rPr>
          <w:rFonts w:ascii="Georgia" w:hAnsi="Georgia"/>
          <w:b/>
          <w:i/>
          <w:sz w:val="14"/>
        </w:rPr>
        <w:tab/>
        <w:t>uw kenmerk</w:t>
      </w:r>
      <w:r w:rsidR="0008769A" w:rsidRPr="00EE4D36">
        <w:rPr>
          <w:rFonts w:ascii="Georgia" w:hAnsi="Georgia"/>
          <w:b/>
          <w:i/>
          <w:sz w:val="14"/>
        </w:rPr>
        <w:tab/>
      </w:r>
      <w:r w:rsidR="0008769A" w:rsidRPr="00EE4D36">
        <w:rPr>
          <w:rFonts w:ascii="Georgia" w:hAnsi="Georgia"/>
          <w:b/>
          <w:i/>
          <w:sz w:val="14"/>
        </w:rPr>
        <w:tab/>
      </w:r>
      <w:r w:rsidR="00162845" w:rsidRPr="00EE4D36">
        <w:rPr>
          <w:rFonts w:ascii="Georgia" w:hAnsi="Georgia"/>
          <w:b/>
          <w:i/>
          <w:sz w:val="14"/>
        </w:rPr>
        <w:tab/>
        <w:t>behandeld door</w:t>
      </w:r>
    </w:p>
    <w:p w14:paraId="29877AC4" w14:textId="77777777" w:rsidR="00162845" w:rsidRPr="00EE4D36" w:rsidRDefault="00C841E3">
      <w:pPr>
        <w:tabs>
          <w:tab w:val="left" w:pos="2410"/>
          <w:tab w:val="left" w:pos="4706"/>
          <w:tab w:val="left" w:pos="7088"/>
        </w:tabs>
        <w:ind w:left="7088" w:hanging="7088"/>
        <w:rPr>
          <w:rFonts w:ascii="Georgia" w:hAnsi="Georgia"/>
          <w:sz w:val="20"/>
        </w:rPr>
      </w:pPr>
      <w:r w:rsidRPr="00EE4D36">
        <w:rPr>
          <w:rFonts w:ascii="Georgia" w:hAnsi="Georgia"/>
          <w:sz w:val="20"/>
        </w:rPr>
        <w:t>{DATUM}</w:t>
      </w:r>
      <w:r w:rsidR="00162845" w:rsidRPr="00EE4D36">
        <w:rPr>
          <w:rFonts w:ascii="Georgia" w:hAnsi="Georgia"/>
          <w:sz w:val="20"/>
        </w:rPr>
        <w:tab/>
      </w:r>
      <w:r w:rsidR="007B0177" w:rsidRPr="00EE4D36">
        <w:rPr>
          <w:rFonts w:ascii="Georgia" w:hAnsi="Georgia"/>
          <w:sz w:val="20"/>
        </w:rPr>
        <w:t>-</w:t>
      </w:r>
      <w:r w:rsidR="00162845" w:rsidRPr="00EE4D36">
        <w:rPr>
          <w:rFonts w:ascii="Georgia" w:hAnsi="Georgia"/>
          <w:sz w:val="20"/>
        </w:rPr>
        <w:tab/>
      </w:r>
      <w:r w:rsidR="00911345" w:rsidRPr="00EE4D36">
        <w:rPr>
          <w:rFonts w:ascii="Georgia" w:hAnsi="Georgia"/>
          <w:sz w:val="20"/>
        </w:rPr>
        <w:fldChar w:fldCharType="begin"/>
      </w:r>
      <w:r w:rsidR="00162845" w:rsidRPr="00EE4D36">
        <w:rPr>
          <w:rFonts w:ascii="Georgia" w:hAnsi="Georgia"/>
          <w:sz w:val="20"/>
        </w:rPr>
        <w:instrText xml:space="preserve"> DocProperty prpUwRef </w:instrText>
      </w:r>
      <w:r w:rsidR="00911345" w:rsidRPr="00EE4D36">
        <w:rPr>
          <w:rFonts w:ascii="Georgia" w:hAnsi="Georgia"/>
          <w:sz w:val="20"/>
        </w:rPr>
        <w:fldChar w:fldCharType="separate"/>
      </w:r>
      <w:r w:rsidR="005111F1" w:rsidRPr="00EE4D36">
        <w:rPr>
          <w:rFonts w:ascii="Georgia" w:hAnsi="Georgia"/>
          <w:sz w:val="20"/>
        </w:rPr>
        <w:t>-</w:t>
      </w:r>
      <w:r w:rsidR="00911345" w:rsidRPr="00EE4D36">
        <w:rPr>
          <w:rFonts w:ascii="Georgia" w:hAnsi="Georgia"/>
          <w:sz w:val="20"/>
        </w:rPr>
        <w:fldChar w:fldCharType="end"/>
      </w:r>
      <w:r w:rsidR="00162845" w:rsidRPr="00EE4D36">
        <w:rPr>
          <w:rFonts w:ascii="Georgia" w:hAnsi="Georgia"/>
          <w:sz w:val="20"/>
        </w:rPr>
        <w:tab/>
      </w:r>
      <w:r w:rsidRPr="00EE4D36">
        <w:rPr>
          <w:rFonts w:ascii="Georgia" w:hAnsi="Georgia"/>
          <w:sz w:val="20"/>
        </w:rPr>
        <w:t>{NAAM}</w:t>
      </w:r>
    </w:p>
    <w:p w14:paraId="4D7D88B8" w14:textId="77777777" w:rsidR="00162845" w:rsidRPr="00EE4D36" w:rsidRDefault="00162845">
      <w:pPr>
        <w:tabs>
          <w:tab w:val="left" w:pos="2410"/>
          <w:tab w:val="left" w:pos="4706"/>
          <w:tab w:val="left" w:pos="7088"/>
        </w:tabs>
        <w:ind w:left="7088" w:hanging="7088"/>
        <w:rPr>
          <w:rFonts w:ascii="Georgia" w:hAnsi="Georgia"/>
          <w:sz w:val="14"/>
        </w:rPr>
      </w:pPr>
    </w:p>
    <w:p w14:paraId="63F2DAAD" w14:textId="77777777" w:rsidR="00162845" w:rsidRPr="00EE4D36" w:rsidRDefault="00162845">
      <w:pPr>
        <w:tabs>
          <w:tab w:val="left" w:pos="7088"/>
        </w:tabs>
        <w:ind w:left="7088" w:hanging="7088"/>
        <w:rPr>
          <w:rFonts w:ascii="Georgia" w:hAnsi="Georgia"/>
          <w:b/>
          <w:i/>
          <w:sz w:val="14"/>
        </w:rPr>
      </w:pPr>
      <w:proofErr w:type="gramStart"/>
      <w:r w:rsidRPr="00EE4D36">
        <w:rPr>
          <w:rFonts w:ascii="Georgia" w:hAnsi="Georgia"/>
          <w:b/>
          <w:i/>
          <w:sz w:val="14"/>
        </w:rPr>
        <w:t>onderwerp</w:t>
      </w:r>
      <w:proofErr w:type="gramEnd"/>
      <w:r w:rsidRPr="00EE4D36">
        <w:rPr>
          <w:rFonts w:ascii="Georgia" w:hAnsi="Georgia"/>
          <w:b/>
          <w:i/>
          <w:sz w:val="14"/>
        </w:rPr>
        <w:tab/>
        <w:t>bijlage(n)</w:t>
      </w:r>
    </w:p>
    <w:p w14:paraId="76BC04E6" w14:textId="77777777" w:rsidR="00162845" w:rsidRPr="00EE4D36" w:rsidRDefault="00911345">
      <w:pPr>
        <w:tabs>
          <w:tab w:val="left" w:pos="7088"/>
        </w:tabs>
        <w:ind w:left="7088" w:hanging="7088"/>
        <w:rPr>
          <w:rFonts w:ascii="Georgia" w:hAnsi="Georgia"/>
          <w:sz w:val="20"/>
        </w:rPr>
      </w:pPr>
      <w:r w:rsidRPr="00EE4D36">
        <w:rPr>
          <w:rFonts w:ascii="Georgia" w:hAnsi="Georgia"/>
          <w:sz w:val="20"/>
        </w:rPr>
        <w:fldChar w:fldCharType="begin"/>
      </w:r>
      <w:r w:rsidR="007B0177" w:rsidRPr="00EE4D36">
        <w:rPr>
          <w:rFonts w:ascii="Georgia" w:hAnsi="Georgia"/>
          <w:sz w:val="20"/>
        </w:rPr>
        <w:instrText xml:space="preserve"> DocProperty prpOnderwerp </w:instrText>
      </w:r>
      <w:r w:rsidRPr="00EE4D36">
        <w:rPr>
          <w:rFonts w:ascii="Georgia" w:hAnsi="Georgia"/>
          <w:sz w:val="20"/>
        </w:rPr>
        <w:fldChar w:fldCharType="separate"/>
      </w:r>
      <w:r w:rsidR="007B0177" w:rsidRPr="00EE4D36">
        <w:rPr>
          <w:rFonts w:ascii="Georgia" w:hAnsi="Georgia"/>
          <w:sz w:val="20"/>
        </w:rPr>
        <w:t xml:space="preserve">Inschrijving </w:t>
      </w:r>
      <w:r w:rsidR="00C841E3" w:rsidRPr="00EE4D36">
        <w:rPr>
          <w:rFonts w:ascii="Georgia" w:hAnsi="Georgia"/>
          <w:sz w:val="20"/>
        </w:rPr>
        <w:t>{NAAM PROJECT}</w:t>
      </w:r>
      <w:r w:rsidRPr="00EE4D36">
        <w:rPr>
          <w:rFonts w:ascii="Georgia" w:hAnsi="Georgia"/>
          <w:sz w:val="20"/>
        </w:rPr>
        <w:fldChar w:fldCharType="end"/>
      </w:r>
      <w:r w:rsidR="00162845" w:rsidRPr="00EE4D36">
        <w:rPr>
          <w:rFonts w:ascii="Georgia" w:hAnsi="Georgia"/>
          <w:sz w:val="20"/>
        </w:rPr>
        <w:tab/>
      </w:r>
      <w:r w:rsidR="006A4CAE" w:rsidRPr="00EE4D36">
        <w:rPr>
          <w:rFonts w:ascii="Georgia" w:hAnsi="Georgia"/>
          <w:sz w:val="20"/>
        </w:rPr>
        <w:t>2</w:t>
      </w:r>
    </w:p>
    <w:p w14:paraId="2614D488" w14:textId="77777777" w:rsidR="00162845" w:rsidRPr="00EE4D36" w:rsidRDefault="00162845">
      <w:pPr>
        <w:rPr>
          <w:rFonts w:ascii="Georgia" w:hAnsi="Georgia"/>
          <w:sz w:val="20"/>
        </w:rPr>
      </w:pPr>
    </w:p>
    <w:p w14:paraId="082A2B51" w14:textId="77777777" w:rsidR="00162845" w:rsidRPr="00EE4D36" w:rsidRDefault="00162845">
      <w:pPr>
        <w:rPr>
          <w:rFonts w:ascii="Georgia" w:hAnsi="Georgia"/>
          <w:sz w:val="20"/>
        </w:rPr>
      </w:pPr>
    </w:p>
    <w:p w14:paraId="54CC87F5" w14:textId="3E0D133A" w:rsidR="00162845" w:rsidRPr="00EE4D36" w:rsidRDefault="00162845">
      <w:pPr>
        <w:rPr>
          <w:rFonts w:ascii="Georgia" w:hAnsi="Georgia"/>
          <w:sz w:val="20"/>
        </w:rPr>
      </w:pPr>
      <w:r w:rsidRPr="00EE4D36">
        <w:rPr>
          <w:rFonts w:ascii="Georgia" w:hAnsi="Georgia"/>
          <w:sz w:val="20"/>
        </w:rPr>
        <w:t xml:space="preserve">Geachte </w:t>
      </w:r>
      <w:bookmarkStart w:id="0" w:name="mrkStart"/>
      <w:bookmarkEnd w:id="0"/>
      <w:r w:rsidR="00EE4D36">
        <w:rPr>
          <w:rFonts w:ascii="Georgia" w:hAnsi="Georgia"/>
          <w:sz w:val="20"/>
        </w:rPr>
        <w:t xml:space="preserve">HEER/MEVROUW </w:t>
      </w:r>
      <w:r w:rsidR="000B05AA" w:rsidRPr="00EE4D36">
        <w:rPr>
          <w:rFonts w:ascii="Georgia" w:hAnsi="Georgia"/>
          <w:sz w:val="20"/>
        </w:rPr>
        <w:t>{NAAM}</w:t>
      </w:r>
      <w:r w:rsidR="0025600F" w:rsidRPr="00EE4D36">
        <w:rPr>
          <w:rFonts w:ascii="Georgia" w:hAnsi="Georgia"/>
          <w:sz w:val="20"/>
        </w:rPr>
        <w:t xml:space="preserve">, </w:t>
      </w:r>
    </w:p>
    <w:p w14:paraId="4588B16C" w14:textId="77777777" w:rsidR="005111F1" w:rsidRPr="00EE4D36" w:rsidRDefault="005111F1">
      <w:pPr>
        <w:rPr>
          <w:rFonts w:ascii="Georgia" w:hAnsi="Georgia"/>
          <w:sz w:val="20"/>
        </w:rPr>
      </w:pPr>
    </w:p>
    <w:p w14:paraId="280B59E6" w14:textId="77777777" w:rsidR="00DD06EC" w:rsidRPr="00EE4D36" w:rsidRDefault="00DD06EC" w:rsidP="00DD06EC">
      <w:pPr>
        <w:rPr>
          <w:rFonts w:ascii="Georgia" w:hAnsi="Georgia"/>
          <w:sz w:val="20"/>
        </w:rPr>
      </w:pPr>
      <w:r w:rsidRPr="00EE4D36">
        <w:rPr>
          <w:rFonts w:ascii="Georgia" w:hAnsi="Georgia"/>
          <w:sz w:val="20"/>
        </w:rPr>
        <w:t>Graag laten wij u weten dat wij uw inschrijving {PROJECT} van {DATUM} hebben geselecteerd. Uw plan is voor ons de meest waardevolle oplossing. In deze brief zullen wij uitleggen hoe de selectie is verlopen en ontvangt u tevens een beoordelingsrapport.</w:t>
      </w:r>
    </w:p>
    <w:p w14:paraId="568481FA" w14:textId="77777777" w:rsidR="001C4835" w:rsidRPr="00EE4D36" w:rsidRDefault="001C4835" w:rsidP="001C4835">
      <w:pPr>
        <w:rPr>
          <w:rFonts w:ascii="Georgia" w:hAnsi="Georgia"/>
          <w:sz w:val="20"/>
        </w:rPr>
      </w:pPr>
    </w:p>
    <w:p w14:paraId="347B4137" w14:textId="77777777" w:rsidR="007B0177" w:rsidRPr="00EE4D36" w:rsidRDefault="007B0177" w:rsidP="007B0177">
      <w:pPr>
        <w:rPr>
          <w:rFonts w:ascii="Georgia" w:hAnsi="Georgia"/>
          <w:sz w:val="20"/>
        </w:rPr>
      </w:pPr>
      <w:r w:rsidRPr="00EE4D36">
        <w:rPr>
          <w:rFonts w:ascii="Georgia" w:hAnsi="Georgia"/>
          <w:sz w:val="20"/>
        </w:rPr>
        <w:t xml:space="preserve">Aan de selectie hebben </w:t>
      </w:r>
      <w:r w:rsidR="00C841E3" w:rsidRPr="00EE4D36">
        <w:rPr>
          <w:rFonts w:ascii="Georgia" w:hAnsi="Georgia"/>
          <w:sz w:val="20"/>
        </w:rPr>
        <w:t>{AANTAL PARTIJEN}</w:t>
      </w:r>
      <w:r w:rsidRPr="00EE4D36">
        <w:rPr>
          <w:rFonts w:ascii="Georgia" w:hAnsi="Georgia"/>
          <w:sz w:val="20"/>
        </w:rPr>
        <w:t xml:space="preserve"> partijen meegedaan. In de feitelijke beoordeling is gekeken o</w:t>
      </w:r>
      <w:r w:rsidR="00C841E3" w:rsidRPr="00EE4D36">
        <w:rPr>
          <w:rFonts w:ascii="Georgia" w:hAnsi="Georgia"/>
          <w:sz w:val="20"/>
        </w:rPr>
        <w:t>f aan de gestelde eisen</w:t>
      </w:r>
      <w:r w:rsidRPr="00EE4D36">
        <w:rPr>
          <w:rFonts w:ascii="Georgia" w:hAnsi="Georgia"/>
          <w:sz w:val="20"/>
        </w:rPr>
        <w:t xml:space="preserve"> en programma van prestatie-eisen is voldaan en of de aanbieding compleet is. Aan de hand van het programma van prestatie-eisen is de score van uw inschrijving bepaald. </w:t>
      </w:r>
    </w:p>
    <w:p w14:paraId="7781BC4F" w14:textId="77777777" w:rsidR="007B0177" w:rsidRPr="00EE4D36" w:rsidRDefault="007B0177" w:rsidP="007B0177">
      <w:pPr>
        <w:rPr>
          <w:rFonts w:ascii="Georgia" w:hAnsi="Georgia"/>
          <w:sz w:val="20"/>
        </w:rPr>
      </w:pPr>
    </w:p>
    <w:p w14:paraId="47222107" w14:textId="77777777" w:rsidR="007B0177" w:rsidRPr="00EE4D36" w:rsidRDefault="007B0177" w:rsidP="007B0177">
      <w:pPr>
        <w:rPr>
          <w:rFonts w:ascii="Georgia" w:hAnsi="Georgia"/>
          <w:sz w:val="20"/>
        </w:rPr>
      </w:pPr>
      <w:r w:rsidRPr="00EE4D36">
        <w:rPr>
          <w:rFonts w:ascii="Georgia" w:hAnsi="Georgia"/>
          <w:sz w:val="20"/>
        </w:rPr>
        <w:t xml:space="preserve">De score op het beoordelingsformulier is tot stand gekomen na input van diverse medewerkers binnen </w:t>
      </w:r>
      <w:r w:rsidR="00C841E3" w:rsidRPr="00EE4D36">
        <w:rPr>
          <w:rFonts w:ascii="Georgia" w:hAnsi="Georgia"/>
          <w:sz w:val="20"/>
        </w:rPr>
        <w:t>onze organisatie. Daarbij is</w:t>
      </w:r>
      <w:r w:rsidRPr="00EE4D36">
        <w:rPr>
          <w:rFonts w:ascii="Georgia" w:hAnsi="Georgia"/>
          <w:sz w:val="20"/>
        </w:rPr>
        <w:t xml:space="preserve"> gekeken naar de </w:t>
      </w:r>
      <w:r w:rsidR="00C841E3" w:rsidRPr="00EE4D36">
        <w:rPr>
          <w:rFonts w:ascii="Georgia" w:hAnsi="Georgia"/>
          <w:sz w:val="20"/>
        </w:rPr>
        <w:t>verschillende onderdelen uit het programma van prestatie-eisen</w:t>
      </w:r>
      <w:r w:rsidRPr="00EE4D36">
        <w:rPr>
          <w:rFonts w:ascii="Georgia" w:hAnsi="Georgia"/>
          <w:sz w:val="20"/>
        </w:rPr>
        <w:t xml:space="preserve">. </w:t>
      </w:r>
    </w:p>
    <w:p w14:paraId="0359ECFA" w14:textId="77777777" w:rsidR="007B0177" w:rsidRPr="00EE4D36" w:rsidRDefault="007B0177" w:rsidP="007B0177">
      <w:pPr>
        <w:rPr>
          <w:rFonts w:ascii="Georgia" w:hAnsi="Georgia"/>
          <w:sz w:val="20"/>
        </w:rPr>
      </w:pPr>
    </w:p>
    <w:p w14:paraId="2BE4E7B9" w14:textId="77777777" w:rsidR="001C4835" w:rsidRPr="00EE4D36" w:rsidRDefault="007B0177" w:rsidP="007B0177">
      <w:pPr>
        <w:rPr>
          <w:rFonts w:ascii="Georgia" w:hAnsi="Georgia"/>
          <w:sz w:val="20"/>
        </w:rPr>
      </w:pPr>
      <w:r w:rsidRPr="00EE4D36">
        <w:rPr>
          <w:rFonts w:ascii="Georgia" w:hAnsi="Georgia"/>
          <w:sz w:val="20"/>
        </w:rPr>
        <w:t>Uiteindelijk is de score van uw inschrijving gedeeld door de prijs om de prijs/kwaliteit van uw inschrijving en hiermee de economisch meest voordelige inschrijving te bepalen.</w:t>
      </w:r>
    </w:p>
    <w:p w14:paraId="079A60D4" w14:textId="77777777" w:rsidR="007B0177" w:rsidRPr="00EE4D36" w:rsidRDefault="007B0177" w:rsidP="007B0177">
      <w:pPr>
        <w:rPr>
          <w:rFonts w:ascii="Georgia" w:hAnsi="Georgia"/>
          <w:sz w:val="20"/>
        </w:rPr>
      </w:pPr>
    </w:p>
    <w:p w14:paraId="48815678" w14:textId="77777777" w:rsidR="00DD06EC" w:rsidRPr="00EE4D36" w:rsidRDefault="00DD06EC" w:rsidP="00DD06EC">
      <w:pPr>
        <w:rPr>
          <w:rFonts w:ascii="Georgia" w:hAnsi="Georgia"/>
          <w:sz w:val="20"/>
        </w:rPr>
      </w:pPr>
      <w:r w:rsidRPr="00EE4D36">
        <w:rPr>
          <w:rFonts w:ascii="Georgia" w:hAnsi="Georgia"/>
          <w:sz w:val="20"/>
        </w:rPr>
        <w:t>Wij zullen zo spoedig mogelijk een afspraak met u maken om de stappen om te komen tot een overeenkomst door te nemen. Het is daarbij goed op te merken dat wij hierin nog een voorbehoud maken vanwege goedkeuring van het plan door onze directie. Dat zal naar alle waarschijnlijkheid {DATUM} gebeuren.</w:t>
      </w:r>
    </w:p>
    <w:p w14:paraId="24DF0EF0" w14:textId="77777777" w:rsidR="00DD06EC" w:rsidRPr="00EE4D36" w:rsidRDefault="00DD06EC" w:rsidP="00DD06EC">
      <w:pPr>
        <w:rPr>
          <w:rFonts w:ascii="Georgia" w:hAnsi="Georgia"/>
          <w:sz w:val="20"/>
        </w:rPr>
      </w:pPr>
    </w:p>
    <w:p w14:paraId="1C4CE2C2" w14:textId="77777777" w:rsidR="00162845" w:rsidRPr="00EE4D36" w:rsidRDefault="00DD06EC" w:rsidP="00DD06EC">
      <w:pPr>
        <w:rPr>
          <w:rFonts w:ascii="Georgia" w:hAnsi="Georgia"/>
          <w:sz w:val="20"/>
        </w:rPr>
      </w:pPr>
      <w:r w:rsidRPr="00EE4D36">
        <w:rPr>
          <w:rFonts w:ascii="Georgia" w:hAnsi="Georgia"/>
          <w:sz w:val="20"/>
        </w:rPr>
        <w:t xml:space="preserve">Tenslotte bedanken wij u alvast hartelijk voor uw inzet, voor vragen kunt u altijd contact opnemen met </w:t>
      </w:r>
      <w:r w:rsidR="00C841E3" w:rsidRPr="00EE4D36">
        <w:rPr>
          <w:rFonts w:ascii="Georgia" w:hAnsi="Georgia"/>
          <w:sz w:val="20"/>
        </w:rPr>
        <w:t>{NAAM}</w:t>
      </w:r>
      <w:r w:rsidR="001C4835" w:rsidRPr="00EE4D36">
        <w:rPr>
          <w:rFonts w:ascii="Georgia" w:hAnsi="Georgia"/>
          <w:sz w:val="20"/>
        </w:rPr>
        <w:t>.</w:t>
      </w:r>
    </w:p>
    <w:p w14:paraId="4CA3F096" w14:textId="77777777" w:rsidR="00C80BD6" w:rsidRPr="00EE4D36" w:rsidRDefault="00C80BD6">
      <w:pPr>
        <w:rPr>
          <w:rFonts w:ascii="Georgia" w:hAnsi="Georgia"/>
          <w:sz w:val="20"/>
        </w:rPr>
      </w:pPr>
    </w:p>
    <w:p w14:paraId="4851889A" w14:textId="77777777" w:rsidR="00162845" w:rsidRPr="00EE4D36" w:rsidRDefault="00162845">
      <w:pPr>
        <w:rPr>
          <w:rFonts w:ascii="Georgia" w:hAnsi="Georgia"/>
          <w:sz w:val="20"/>
        </w:rPr>
      </w:pPr>
      <w:r w:rsidRPr="00EE4D36">
        <w:rPr>
          <w:rFonts w:ascii="Georgia" w:hAnsi="Georgia"/>
          <w:sz w:val="20"/>
        </w:rPr>
        <w:t>Met vriendelijke groet,</w:t>
      </w:r>
    </w:p>
    <w:p w14:paraId="7AF25B2D" w14:textId="77777777" w:rsidR="00162845" w:rsidRPr="00EE4D36" w:rsidRDefault="00162845">
      <w:pPr>
        <w:rPr>
          <w:rFonts w:ascii="Georgia" w:hAnsi="Georgia"/>
          <w:sz w:val="20"/>
        </w:rPr>
      </w:pPr>
    </w:p>
    <w:p w14:paraId="3EA0C861" w14:textId="77777777" w:rsidR="00C80BD6" w:rsidRPr="00EE4D36" w:rsidRDefault="00C80BD6">
      <w:pPr>
        <w:rPr>
          <w:rFonts w:ascii="Georgia" w:hAnsi="Georgia"/>
          <w:sz w:val="20"/>
        </w:rPr>
      </w:pPr>
    </w:p>
    <w:p w14:paraId="393414F8" w14:textId="77777777" w:rsidR="007B0177" w:rsidRPr="00EE4D36" w:rsidRDefault="00C841E3" w:rsidP="007B0177">
      <w:pPr>
        <w:rPr>
          <w:rFonts w:ascii="Georgia" w:hAnsi="Georgia"/>
          <w:sz w:val="20"/>
        </w:rPr>
      </w:pPr>
      <w:r w:rsidRPr="00EE4D36">
        <w:rPr>
          <w:rFonts w:ascii="Georgia" w:hAnsi="Georgia"/>
          <w:sz w:val="20"/>
        </w:rPr>
        <w:t>{NAAM}</w:t>
      </w:r>
      <w:r w:rsidRPr="00EE4D36">
        <w:rPr>
          <w:rFonts w:ascii="Georgia" w:hAnsi="Georgia"/>
          <w:sz w:val="20"/>
        </w:rPr>
        <w:br/>
        <w:t>{BEDRIJF}</w:t>
      </w:r>
    </w:p>
    <w:p w14:paraId="1E153EDE" w14:textId="77777777" w:rsidR="007B0177" w:rsidRPr="00EE4D36" w:rsidRDefault="007B0177" w:rsidP="007B0177">
      <w:pPr>
        <w:rPr>
          <w:rFonts w:ascii="Georgia" w:hAnsi="Georgia"/>
          <w:sz w:val="20"/>
        </w:rPr>
      </w:pPr>
    </w:p>
    <w:p w14:paraId="30199D25" w14:textId="77777777" w:rsidR="007B0177" w:rsidRPr="00EE4D36" w:rsidRDefault="007B0177" w:rsidP="007B0177">
      <w:pPr>
        <w:rPr>
          <w:rFonts w:ascii="Georgia" w:hAnsi="Georgia"/>
          <w:sz w:val="20"/>
        </w:rPr>
      </w:pPr>
      <w:r w:rsidRPr="00EE4D36">
        <w:rPr>
          <w:rFonts w:ascii="Georgia" w:hAnsi="Georgia"/>
          <w:sz w:val="20"/>
        </w:rPr>
        <w:t xml:space="preserve">Bijlage 1: Beoordelingsformulier </w:t>
      </w:r>
    </w:p>
    <w:p w14:paraId="61AE6DC1" w14:textId="77777777" w:rsidR="00C841E3" w:rsidRPr="00EE4D36" w:rsidRDefault="00C841E3" w:rsidP="007B0177">
      <w:pPr>
        <w:rPr>
          <w:rFonts w:ascii="Georgia" w:hAnsi="Georgia"/>
          <w:sz w:val="20"/>
        </w:rPr>
      </w:pPr>
      <w:r w:rsidRPr="00EE4D36">
        <w:rPr>
          <w:rFonts w:ascii="Georgia" w:hAnsi="Georgia"/>
          <w:sz w:val="20"/>
        </w:rPr>
        <w:t>Bijlage 2: Opmerkingen bij subjectieve beoordeling</w:t>
      </w:r>
    </w:p>
    <w:p w14:paraId="7BB572BB" w14:textId="77777777" w:rsidR="008E6A55" w:rsidRPr="00EE4D36" w:rsidRDefault="00C841E3" w:rsidP="007B0177">
      <w:pPr>
        <w:rPr>
          <w:rFonts w:ascii="Georgia" w:hAnsi="Georgia"/>
          <w:sz w:val="20"/>
        </w:rPr>
      </w:pPr>
      <w:r w:rsidRPr="00EE4D36">
        <w:rPr>
          <w:rFonts w:ascii="Georgia" w:hAnsi="Georgia"/>
          <w:sz w:val="20"/>
        </w:rPr>
        <w:t>Bijlage 3</w:t>
      </w:r>
      <w:r w:rsidR="007B0177" w:rsidRPr="00EE4D36">
        <w:rPr>
          <w:rFonts w:ascii="Georgia" w:hAnsi="Georgia"/>
          <w:sz w:val="20"/>
        </w:rPr>
        <w:t xml:space="preserve">: Uitslag selectieprocedure </w:t>
      </w:r>
      <w:r w:rsidRPr="00EE4D36">
        <w:rPr>
          <w:rFonts w:ascii="Georgia" w:hAnsi="Georgia"/>
          <w:sz w:val="20"/>
        </w:rPr>
        <w:t>{PROJECT}</w:t>
      </w:r>
    </w:p>
    <w:sectPr w:rsidR="008E6A55" w:rsidRPr="00EE4D36" w:rsidSect="001C4835">
      <w:headerReference w:type="default" r:id="rId9"/>
      <w:pgSz w:w="11906" w:h="16838" w:code="9"/>
      <w:pgMar w:top="2694" w:right="1274" w:bottom="1418" w:left="1531" w:header="567" w:footer="851" w:gutter="0"/>
      <w:paperSrc w:first="2" w:other="3"/>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22977" w14:textId="77777777" w:rsidR="008D0EAA" w:rsidRDefault="008D0EAA">
      <w:r>
        <w:separator/>
      </w:r>
    </w:p>
  </w:endnote>
  <w:endnote w:type="continuationSeparator" w:id="0">
    <w:p w14:paraId="6B1C290F" w14:textId="77777777" w:rsidR="008D0EAA" w:rsidRDefault="008D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4639C" w14:textId="77777777" w:rsidR="008D0EAA" w:rsidRDefault="008D0EAA">
      <w:r>
        <w:separator/>
      </w:r>
    </w:p>
  </w:footnote>
  <w:footnote w:type="continuationSeparator" w:id="0">
    <w:p w14:paraId="369082A6" w14:textId="77777777" w:rsidR="008D0EAA" w:rsidRDefault="008D0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8953" w14:textId="77777777" w:rsidR="00162845" w:rsidRDefault="00162845">
    <w:pPr>
      <w:pStyle w:val="Koptekst"/>
      <w:tabs>
        <w:tab w:val="clear" w:pos="9072"/>
      </w:tabs>
      <w:ind w:left="851" w:right="2722" w:hanging="851"/>
      <w:rPr>
        <w:rFonts w:ascii="Arial" w:hAnsi="Arial"/>
        <w:sz w:val="14"/>
      </w:rPr>
    </w:pPr>
    <w:r>
      <w:rPr>
        <w:rFonts w:ascii="Arial" w:hAnsi="Arial"/>
        <w:sz w:val="14"/>
      </w:rPr>
      <w:t>Vervolg –</w:t>
    </w:r>
    <w:r>
      <w:rPr>
        <w:rFonts w:ascii="Arial" w:hAnsi="Arial"/>
        <w:sz w:val="14"/>
      </w:rPr>
      <w:tab/>
      <w:t>brief van de Woonmensen</w:t>
    </w:r>
    <w:r w:rsidR="001C4835">
      <w:rPr>
        <w:rFonts w:ascii="Arial" w:hAnsi="Arial"/>
        <w:sz w:val="14"/>
      </w:rPr>
      <w:t xml:space="preserve"> </w:t>
    </w:r>
    <w:r>
      <w:rPr>
        <w:rFonts w:ascii="Arial" w:hAnsi="Arial"/>
        <w:sz w:val="14"/>
      </w:rPr>
      <w:t xml:space="preserve">inzake </w:t>
    </w:r>
    <w:r w:rsidR="00911345">
      <w:rPr>
        <w:rFonts w:ascii="Arial" w:hAnsi="Arial"/>
        <w:sz w:val="14"/>
      </w:rPr>
      <w:fldChar w:fldCharType="begin"/>
    </w:r>
    <w:r>
      <w:rPr>
        <w:rFonts w:ascii="Arial" w:hAnsi="Arial"/>
        <w:sz w:val="14"/>
      </w:rPr>
      <w:instrText xml:space="preserve"> DocProperty prpOnderwerp </w:instrText>
    </w:r>
    <w:r w:rsidR="00911345">
      <w:rPr>
        <w:rFonts w:ascii="Arial" w:hAnsi="Arial"/>
        <w:sz w:val="14"/>
      </w:rPr>
      <w:fldChar w:fldCharType="separate"/>
    </w:r>
    <w:r w:rsidR="001C4835">
      <w:rPr>
        <w:rFonts w:ascii="Arial" w:hAnsi="Arial"/>
        <w:sz w:val="14"/>
      </w:rPr>
      <w:t>inschrijving 97 woningen Zuiderpoort</w:t>
    </w:r>
    <w:r w:rsidR="00911345">
      <w:rPr>
        <w:rFonts w:ascii="Arial" w:hAnsi="Arial"/>
        <w:sz w:val="14"/>
      </w:rPr>
      <w:fldChar w:fldCharType="end"/>
    </w:r>
    <w:r>
      <w:rPr>
        <w:rFonts w:ascii="Arial" w:hAnsi="Arial"/>
        <w:sz w:val="14"/>
      </w:rPr>
      <w:t>, pagina</w:t>
    </w:r>
    <w:r>
      <w:rPr>
        <w:rFonts w:ascii="Arial" w:hAnsi="Arial"/>
        <w:sz w:val="14"/>
      </w:rPr>
      <w:sym w:font="Symbol" w:char="F020"/>
    </w:r>
    <w:r w:rsidR="00911345">
      <w:rPr>
        <w:rFonts w:ascii="Arial" w:hAnsi="Arial"/>
        <w:sz w:val="14"/>
      </w:rPr>
      <w:fldChar w:fldCharType="begin"/>
    </w:r>
    <w:r>
      <w:rPr>
        <w:rFonts w:ascii="Arial" w:hAnsi="Arial"/>
        <w:sz w:val="14"/>
      </w:rPr>
      <w:instrText xml:space="preserve"> Page </w:instrText>
    </w:r>
    <w:r w:rsidR="00911345">
      <w:rPr>
        <w:rFonts w:ascii="Arial" w:hAnsi="Arial"/>
        <w:sz w:val="14"/>
      </w:rPr>
      <w:fldChar w:fldCharType="separate"/>
    </w:r>
    <w:r w:rsidR="007B0177">
      <w:rPr>
        <w:rFonts w:ascii="Arial" w:hAnsi="Arial"/>
        <w:noProof/>
        <w:sz w:val="14"/>
      </w:rPr>
      <w:t>2</w:t>
    </w:r>
    <w:r w:rsidR="00911345">
      <w:rPr>
        <w:rFonts w:ascii="Arial" w:hAnsi="Arial"/>
        <w:sz w:val="1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varDlgRes" w:val="Waar"/>
  </w:docVars>
  <w:rsids>
    <w:rsidRoot w:val="005111F1"/>
    <w:rsid w:val="00005ED7"/>
    <w:rsid w:val="000169DE"/>
    <w:rsid w:val="0008769A"/>
    <w:rsid w:val="000B05AA"/>
    <w:rsid w:val="00100854"/>
    <w:rsid w:val="00162845"/>
    <w:rsid w:val="001C4835"/>
    <w:rsid w:val="001F367C"/>
    <w:rsid w:val="00216B91"/>
    <w:rsid w:val="0025600F"/>
    <w:rsid w:val="00264E94"/>
    <w:rsid w:val="002759E3"/>
    <w:rsid w:val="00302AB9"/>
    <w:rsid w:val="00320D09"/>
    <w:rsid w:val="003F2754"/>
    <w:rsid w:val="004739AA"/>
    <w:rsid w:val="004D5A37"/>
    <w:rsid w:val="00501ECB"/>
    <w:rsid w:val="005111F1"/>
    <w:rsid w:val="00523AAA"/>
    <w:rsid w:val="0059480E"/>
    <w:rsid w:val="005A0309"/>
    <w:rsid w:val="005C6196"/>
    <w:rsid w:val="00681F82"/>
    <w:rsid w:val="006A4CAE"/>
    <w:rsid w:val="00727A42"/>
    <w:rsid w:val="00763C36"/>
    <w:rsid w:val="00771AC4"/>
    <w:rsid w:val="0079282A"/>
    <w:rsid w:val="007B0177"/>
    <w:rsid w:val="00893E82"/>
    <w:rsid w:val="008B4B3E"/>
    <w:rsid w:val="008C3122"/>
    <w:rsid w:val="008D0EAA"/>
    <w:rsid w:val="008D3D66"/>
    <w:rsid w:val="008E6A55"/>
    <w:rsid w:val="00911345"/>
    <w:rsid w:val="009E079D"/>
    <w:rsid w:val="00A7640B"/>
    <w:rsid w:val="00A7645F"/>
    <w:rsid w:val="00AF4483"/>
    <w:rsid w:val="00B47699"/>
    <w:rsid w:val="00BA551B"/>
    <w:rsid w:val="00BB2A0F"/>
    <w:rsid w:val="00C80BD6"/>
    <w:rsid w:val="00C841E3"/>
    <w:rsid w:val="00D1700C"/>
    <w:rsid w:val="00DA4104"/>
    <w:rsid w:val="00DA5FF6"/>
    <w:rsid w:val="00DD06EC"/>
    <w:rsid w:val="00E049ED"/>
    <w:rsid w:val="00E4237A"/>
    <w:rsid w:val="00EE4D36"/>
    <w:rsid w:val="00EF1377"/>
    <w:rsid w:val="00F43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D4714"/>
  <w15:docId w15:val="{B0B1C886-82C4-8145-A393-A91A0619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759E3"/>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759E3"/>
    <w:pPr>
      <w:tabs>
        <w:tab w:val="center" w:pos="4536"/>
        <w:tab w:val="right" w:pos="9072"/>
      </w:tabs>
    </w:pPr>
  </w:style>
  <w:style w:type="paragraph" w:styleId="Voettekst">
    <w:name w:val="footer"/>
    <w:basedOn w:val="Standaard"/>
    <w:rsid w:val="002759E3"/>
    <w:pPr>
      <w:tabs>
        <w:tab w:val="center" w:pos="4536"/>
        <w:tab w:val="right" w:pos="9072"/>
      </w:tabs>
    </w:pPr>
  </w:style>
  <w:style w:type="character" w:styleId="Verwijzingopmerking">
    <w:name w:val="annotation reference"/>
    <w:basedOn w:val="Standaardalinea-lettertype"/>
    <w:semiHidden/>
    <w:rsid w:val="002759E3"/>
    <w:rPr>
      <w:sz w:val="16"/>
    </w:rPr>
  </w:style>
  <w:style w:type="paragraph" w:styleId="Tekstopmerking">
    <w:name w:val="annotation text"/>
    <w:basedOn w:val="Standaard"/>
    <w:semiHidden/>
    <w:rsid w:val="002759E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dsjab\brief.dot" TargetMode="External"/></Relationships>
</file>

<file path=word/theme/theme1.xml><?xml version="1.0" encoding="utf-8"?>
<a:theme xmlns:a="http://schemas.openxmlformats.org/drawingml/2006/main" name="NCB">
  <a:themeElements>
    <a:clrScheme name="NCB">
      <a:dk1>
        <a:srgbClr val="000000"/>
      </a:dk1>
      <a:lt1>
        <a:srgbClr val="FFFFFF"/>
      </a:lt1>
      <a:dk2>
        <a:srgbClr val="184E48"/>
      </a:dk2>
      <a:lt2>
        <a:srgbClr val="E7E6E6"/>
      </a:lt2>
      <a:accent1>
        <a:srgbClr val="9BCDCE"/>
      </a:accent1>
      <a:accent2>
        <a:srgbClr val="3AA39A"/>
      </a:accent2>
      <a:accent3>
        <a:srgbClr val="184E48"/>
      </a:accent3>
      <a:accent4>
        <a:srgbClr val="E66454"/>
      </a:accent4>
      <a:accent5>
        <a:srgbClr val="C05547"/>
      </a:accent5>
      <a:accent6>
        <a:srgbClr val="80372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6" ma:contentTypeDescription="Een nieuw document maken." ma:contentTypeScope="" ma:versionID="f85e9518332948b197e54aa3df59da64">
  <xsd:schema xmlns:xsd="http://www.w3.org/2001/XMLSchema" xmlns:xs="http://www.w3.org/2001/XMLSchema" xmlns:p="http://schemas.microsoft.com/office/2006/metadata/properties" xmlns:ns2="3f4718ca-4f54-49e8-a81e-c28f624652e9" targetNamespace="http://schemas.microsoft.com/office/2006/metadata/properties" ma:root="true" ma:fieldsID="fad418d26fba61359b657a1026411006" ns2:_="">
    <xsd:import namespace="3f4718ca-4f54-49e8-a81e-c28f62465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52334-A94D-47D8-81E2-9857FCE727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8EC591-B4A9-4D9F-AAA0-54F7CEA7605D}">
  <ds:schemaRefs>
    <ds:schemaRef ds:uri="http://schemas.microsoft.com/sharepoint/v3/contenttype/forms"/>
  </ds:schemaRefs>
</ds:datastoreItem>
</file>

<file path=customXml/itemProps3.xml><?xml version="1.0" encoding="utf-8"?>
<ds:datastoreItem xmlns:ds="http://schemas.openxmlformats.org/officeDocument/2006/customXml" ds:itemID="{8C04E320-83DA-461A-A73E-210E6CEDE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18ca-4f54-49e8-a81e-c28f62465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 Files\Microsoft Office\wordsjab\brief.dot</Template>
  <TotalTime>1</TotalTime>
  <Pages>1</Pages>
  <Words>276</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Standaardbrief</vt:lpstr>
    </vt:vector>
  </TitlesOfParts>
  <Company>St Joseph Apeldoorn</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Standaardbrief</dc:title>
  <dc:creator>carmen</dc:creator>
  <cp:lastModifiedBy>Info | Netwerk Conceptueel Bouwen</cp:lastModifiedBy>
  <cp:revision>3</cp:revision>
  <cp:lastPrinted>2010-08-20T13:44:00Z</cp:lastPrinted>
  <dcterms:created xsi:type="dcterms:W3CDTF">2012-03-12T09:38:00Z</dcterms:created>
  <dcterms:modified xsi:type="dcterms:W3CDTF">2021-02-04T15:21:00Z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Toestel">
    <vt:lpwstr> </vt:lpwstr>
  </property>
  <property fmtid="{D5CDD505-2E9C-101B-9397-08002B2CF9AE}" pid="3" name="prpBedrijf">
    <vt:lpwstr>Bouwmaatschappij Ufkes Apeldoorn bv</vt:lpwstr>
  </property>
  <property fmtid="{D5CDD505-2E9C-101B-9397-08002B2CF9AE}" pid="4" name="prpTAV">
    <vt:lpwstr>t.a.v. de heer P.G.M. Bekhuis</vt:lpwstr>
  </property>
  <property fmtid="{D5CDD505-2E9C-101B-9397-08002B2CF9AE}" pid="5" name="prpAdres">
    <vt:lpwstr>Postbus 485</vt:lpwstr>
  </property>
  <property fmtid="{D5CDD505-2E9C-101B-9397-08002B2CF9AE}" pid="6" name="prpPostcode">
    <vt:lpwstr>7300 AL</vt:lpwstr>
  </property>
  <property fmtid="{D5CDD505-2E9C-101B-9397-08002B2CF9AE}" pid="7" name="prpWoonplaats">
    <vt:lpwstr>Apeldoorn</vt:lpwstr>
  </property>
  <property fmtid="{D5CDD505-2E9C-101B-9397-08002B2CF9AE}" pid="8" name="prpDatum">
    <vt:lpwstr>18 augustus 2010</vt:lpwstr>
  </property>
  <property fmtid="{D5CDD505-2E9C-101B-9397-08002B2CF9AE}" pid="9" name="prpUwRef">
    <vt:lpwstr>-</vt:lpwstr>
  </property>
  <property fmtid="{D5CDD505-2E9C-101B-9397-08002B2CF9AE}" pid="10" name="prpOnzeRef">
    <vt:lpwstr>c/2010/</vt:lpwstr>
  </property>
  <property fmtid="{D5CDD505-2E9C-101B-9397-08002B2CF9AE}" pid="11" name="prpOnderwerp">
    <vt:lpwstr>inschrijving 97 woningen Zuiderpoort</vt:lpwstr>
  </property>
  <property fmtid="{D5CDD505-2E9C-101B-9397-08002B2CF9AE}" pid="12" name="prpTypist">
    <vt:lpwstr> </vt:lpwstr>
  </property>
  <property fmtid="{D5CDD505-2E9C-101B-9397-08002B2CF9AE}" pid="13" name="prpPerceel">
    <vt:lpwstr> </vt:lpwstr>
  </property>
  <property fmtid="{D5CDD505-2E9C-101B-9397-08002B2CF9AE}" pid="14" name="prpColl">
    <vt:lpwstr> </vt:lpwstr>
  </property>
  <property fmtid="{D5CDD505-2E9C-101B-9397-08002B2CF9AE}" pid="15" name="prpBijlagen">
    <vt:lpwstr>2</vt:lpwstr>
  </property>
  <property fmtid="{D5CDD505-2E9C-101B-9397-08002B2CF9AE}" pid="16" name="prpBehDoor">
    <vt:lpwstr>carmen</vt:lpwstr>
  </property>
  <property fmtid="{D5CDD505-2E9C-101B-9397-08002B2CF9AE}" pid="17" name="prpOndertekenNaam">
    <vt:lpwstr>carmen</vt:lpwstr>
  </property>
  <property fmtid="{D5CDD505-2E9C-101B-9397-08002B2CF9AE}" pid="18" name="prpOndertekenTitel">
    <vt:lpwstr/>
  </property>
  <property fmtid="{D5CDD505-2E9C-101B-9397-08002B2CF9AE}" pid="19" name="ContentTypeId">
    <vt:lpwstr>0x010100F0FAF920838A6743A05F14D4D42BFB97</vt:lpwstr>
  </property>
</Properties>
</file>